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8" w:rsidRPr="00DF34D5" w:rsidRDefault="00BB622A" w:rsidP="00126188">
      <w:pPr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-184785</wp:posOffset>
                </wp:positionV>
                <wp:extent cx="2505710" cy="1104900"/>
                <wp:effectExtent l="0" t="0" r="2794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2A" w:rsidRDefault="00BB622A" w:rsidP="00BB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622A" w:rsidRDefault="00BB622A" w:rsidP="00BB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622A" w:rsidRPr="00BA3BF5" w:rsidRDefault="00BB622A" w:rsidP="00BB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Emplacement du</w:t>
                            </w:r>
                          </w:p>
                          <w:p w:rsidR="00BB622A" w:rsidRPr="00BA3BF5" w:rsidRDefault="00BB622A" w:rsidP="00BB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Logo de l’entreprise</w:t>
                            </w:r>
                          </w:p>
                          <w:p w:rsidR="00BB622A" w:rsidRPr="00EA4F45" w:rsidRDefault="00BB622A" w:rsidP="00BB6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9.55pt;margin-top:-14.55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">
                <v:textbox>
                  <w:txbxContent>
                    <w:p w:rsidR="00BB622A" w:rsidRDefault="00BB622A" w:rsidP="00BB62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B622A" w:rsidRDefault="00BB622A" w:rsidP="00BB62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B622A" w:rsidRPr="00BA3BF5" w:rsidRDefault="00BB622A" w:rsidP="00BB622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Emplacement du</w:t>
                      </w:r>
                    </w:p>
                    <w:p w:rsidR="00BB622A" w:rsidRPr="00BA3BF5" w:rsidRDefault="00BB622A" w:rsidP="00BB622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Logo de l’entreprise</w:t>
                      </w:r>
                    </w:p>
                    <w:p w:rsidR="00BB622A" w:rsidRPr="00EA4F45" w:rsidRDefault="00BB622A" w:rsidP="00BB622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6188" w:rsidRDefault="00126188" w:rsidP="001261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Structure possible</w:t>
      </w:r>
    </w:p>
    <w:p w:rsidR="00126188" w:rsidRDefault="00126188" w:rsidP="001261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d</w:t>
      </w:r>
      <w:bookmarkStart w:id="0" w:name="_GoBack"/>
      <w:bookmarkEnd w:id="0"/>
      <w:r>
        <w:rPr>
          <w:rFonts w:ascii="Arial" w:hAnsi="Arial"/>
          <w:b/>
          <w:sz w:val="32"/>
        </w:rPr>
        <w:t>’un dossier personnel</w:t>
      </w:r>
    </w:p>
    <w:p w:rsidR="00126188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DF34D5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Données personnelles</w:t>
      </w:r>
      <w:r>
        <w:br/>
      </w:r>
      <w:r>
        <w:rPr>
          <w:rFonts w:ascii="Arial" w:hAnsi="Arial"/>
          <w:sz w:val="20"/>
        </w:rPr>
        <w:t>Fiche d’identification personnelle, dossier de candidature, etc.</w:t>
      </w: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Contrats</w:t>
      </w:r>
      <w:r>
        <w:br/>
      </w:r>
      <w:r>
        <w:rPr>
          <w:rFonts w:ascii="Arial" w:hAnsi="Arial"/>
          <w:sz w:val="20"/>
        </w:rPr>
        <w:t>Contrat de travail, etc.</w:t>
      </w: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rPr>
          <w:rFonts w:ascii="Arial" w:hAnsi="Arial" w:cs="Arial"/>
          <w:b/>
          <w:sz w:val="20"/>
          <w:szCs w:val="20"/>
        </w:rPr>
      </w:pPr>
    </w:p>
    <w:p w:rsidR="00126188" w:rsidRPr="003C5B8D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Évolution</w:t>
      </w:r>
      <w:r>
        <w:br/>
      </w:r>
      <w:r>
        <w:rPr>
          <w:rFonts w:ascii="Arial" w:hAnsi="Arial"/>
          <w:sz w:val="20"/>
        </w:rPr>
        <w:t>Processus d’évolution (par ex. temps d’essai, etc.), qualifications, formation continue, promotions, etc.</w:t>
      </w: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Rubrique financière</w:t>
      </w:r>
      <w:r>
        <w:br/>
      </w:r>
      <w:r>
        <w:rPr>
          <w:rFonts w:ascii="Arial" w:hAnsi="Arial"/>
          <w:sz w:val="20"/>
        </w:rPr>
        <w:t>Évolution du salaire, saisies-arrêts sur salaire, etc.</w:t>
      </w: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3C5B8D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974E1A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Assurances</w:t>
      </w:r>
      <w:r>
        <w:br/>
      </w:r>
      <w:r>
        <w:rPr>
          <w:rFonts w:ascii="Arial" w:hAnsi="Arial"/>
          <w:sz w:val="20"/>
        </w:rPr>
        <w:t>AVS, LPP, LAA, CAF, etc.</w:t>
      </w:r>
    </w:p>
    <w:p w:rsidR="00126188" w:rsidRPr="00974E1A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4C61CB" w:rsidRDefault="00126188" w:rsidP="00126188">
      <w:pPr>
        <w:rPr>
          <w:rFonts w:ascii="Arial" w:hAnsi="Arial" w:cs="Arial"/>
          <w:b/>
          <w:sz w:val="20"/>
          <w:szCs w:val="20"/>
        </w:rPr>
      </w:pPr>
    </w:p>
    <w:p w:rsidR="00126188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2"/>
        </w:rPr>
        <w:t>Absences</w:t>
      </w:r>
      <w:r>
        <w:br/>
      </w:r>
      <w:r>
        <w:rPr>
          <w:rFonts w:ascii="Arial" w:hAnsi="Arial"/>
          <w:sz w:val="20"/>
        </w:rPr>
        <w:t>Absences, heures supplémentaires, etc.</w:t>
      </w:r>
    </w:p>
    <w:p w:rsidR="00126188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4C61CB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Default="00126188" w:rsidP="0012618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Divers</w:t>
      </w:r>
      <w:r>
        <w:br/>
      </w:r>
      <w:r>
        <w:rPr>
          <w:rFonts w:ascii="Arial" w:hAnsi="Arial"/>
          <w:sz w:val="20"/>
        </w:rPr>
        <w:t>Demandes de congé sans solde, allocations de formation, avertissements, mesures disciplinaires, etc.</w:t>
      </w: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p w:rsidR="00126188" w:rsidRPr="00567CCE" w:rsidRDefault="00126188" w:rsidP="00126188">
      <w:pPr>
        <w:rPr>
          <w:rFonts w:ascii="Arial" w:hAnsi="Arial" w:cs="Arial"/>
          <w:sz w:val="20"/>
          <w:szCs w:val="20"/>
        </w:rPr>
      </w:pPr>
    </w:p>
    <w:sectPr w:rsidR="00126188" w:rsidRPr="00567CCE" w:rsidSect="00E527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6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A6" w:rsidRDefault="000619A6">
      <w:r>
        <w:separator/>
      </w:r>
    </w:p>
  </w:endnote>
  <w:endnote w:type="continuationSeparator" w:id="0">
    <w:p w:rsidR="000619A6" w:rsidRDefault="0006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88" w:rsidRPr="00191EB5" w:rsidRDefault="00126188" w:rsidP="00126188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Check-list d’entrée en fonction d’un collaborateur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88" w:rsidRPr="00191EB5" w:rsidRDefault="00126188" w:rsidP="00126188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Structure possible d’un dossier personnel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527F0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A6" w:rsidRDefault="000619A6">
      <w:r>
        <w:separator/>
      </w:r>
    </w:p>
  </w:footnote>
  <w:footnote w:type="continuationSeparator" w:id="0">
    <w:p w:rsidR="000619A6" w:rsidRDefault="0006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88" w:rsidRDefault="00126188">
    <w:pPr>
      <w:pStyle w:val="Kopfzeile"/>
      <w:jc w:val="right"/>
    </w:pPr>
  </w:p>
  <w:p w:rsidR="00126188" w:rsidRPr="00110020" w:rsidRDefault="00126188" w:rsidP="001261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88" w:rsidRDefault="00BB622A" w:rsidP="00BB62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-143510</wp:posOffset>
          </wp:positionV>
          <wp:extent cx="1743075" cy="885825"/>
          <wp:effectExtent l="0" t="0" r="9525" b="9525"/>
          <wp:wrapSquare wrapText="bothSides"/>
          <wp:docPr id="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214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619A6"/>
    <w:rsid w:val="00126188"/>
    <w:rsid w:val="00244331"/>
    <w:rsid w:val="00551093"/>
    <w:rsid w:val="005B1F14"/>
    <w:rsid w:val="005E7907"/>
    <w:rsid w:val="00677144"/>
    <w:rsid w:val="007C2BD9"/>
    <w:rsid w:val="009E5875"/>
    <w:rsid w:val="00A86563"/>
    <w:rsid w:val="00B0014C"/>
    <w:rsid w:val="00BB622A"/>
    <w:rsid w:val="00CF0FDC"/>
    <w:rsid w:val="00D47C3D"/>
    <w:rsid w:val="00E527F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56C72F8E-ED53-4C79-B237-856FCB2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B642-F689-4D88-B969-D9C0BC7C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22F62E6E.dotm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SMU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2011-08-09T08:11:00Z</cp:lastPrinted>
  <dcterms:created xsi:type="dcterms:W3CDTF">2017-07-25T08:30:00Z</dcterms:created>
  <dcterms:modified xsi:type="dcterms:W3CDTF">2017-07-25T08:31:00Z</dcterms:modified>
</cp:coreProperties>
</file>